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9B" w:rsidRDefault="004B1B9B" w:rsidP="00F601AF">
      <w:pPr>
        <w:tabs>
          <w:tab w:val="left" w:pos="6096"/>
          <w:tab w:val="right" w:pos="9072"/>
        </w:tabs>
        <w:rPr>
          <w:rFonts w:ascii="Lucida Sans" w:hAnsi="Lucida Sans" w:cs="Arial"/>
          <w:sz w:val="20"/>
        </w:rPr>
      </w:pPr>
    </w:p>
    <w:p w:rsidR="00651D5D" w:rsidRDefault="00651D5D" w:rsidP="00F601AF">
      <w:pPr>
        <w:tabs>
          <w:tab w:val="left" w:pos="6096"/>
          <w:tab w:val="right" w:pos="9072"/>
        </w:tabs>
        <w:rPr>
          <w:rFonts w:ascii="Lucida Sans" w:hAnsi="Lucida Sans" w:cs="Arial"/>
          <w:sz w:val="20"/>
        </w:rPr>
      </w:pPr>
    </w:p>
    <w:p w:rsidR="00651D5D" w:rsidRPr="00651D5D" w:rsidRDefault="00651D5D" w:rsidP="00F601AF">
      <w:pPr>
        <w:tabs>
          <w:tab w:val="left" w:pos="6096"/>
          <w:tab w:val="right" w:pos="9072"/>
        </w:tabs>
        <w:rPr>
          <w:rFonts w:ascii="Lucida Sans" w:hAnsi="Lucida Sans" w:cs="Arial"/>
          <w:sz w:val="20"/>
        </w:rPr>
      </w:pPr>
    </w:p>
    <w:p w:rsidR="00F601AF" w:rsidRPr="00651D5D" w:rsidRDefault="00F601AF" w:rsidP="00F601AF">
      <w:pPr>
        <w:tabs>
          <w:tab w:val="left" w:pos="6096"/>
          <w:tab w:val="right" w:pos="9072"/>
        </w:tabs>
        <w:rPr>
          <w:rFonts w:ascii="Lucida Sans" w:hAnsi="Lucida Sans" w:cs="Arial"/>
          <w:caps/>
          <w:sz w:val="20"/>
        </w:rPr>
      </w:pPr>
      <w:r w:rsidRPr="00651D5D">
        <w:rPr>
          <w:rFonts w:ascii="Lucida Sans" w:hAnsi="Lucida Sans" w:cs="Arial"/>
          <w:caps/>
          <w:sz w:val="20"/>
        </w:rPr>
        <w:t>Rathaus</w:t>
      </w:r>
    </w:p>
    <w:p w:rsidR="00F601AF" w:rsidRPr="00651D5D" w:rsidRDefault="00F601AF" w:rsidP="00F601AF">
      <w:pPr>
        <w:tabs>
          <w:tab w:val="left" w:pos="6096"/>
          <w:tab w:val="right" w:pos="9072"/>
        </w:tabs>
        <w:rPr>
          <w:rFonts w:ascii="Lucida Sans" w:hAnsi="Lucida Sans" w:cs="Arial"/>
          <w:sz w:val="20"/>
        </w:rPr>
      </w:pPr>
    </w:p>
    <w:p w:rsidR="00F601AF" w:rsidRPr="00651D5D" w:rsidRDefault="00F601AF" w:rsidP="00F601AF">
      <w:pPr>
        <w:tabs>
          <w:tab w:val="left" w:pos="6096"/>
          <w:tab w:val="right" w:pos="9072"/>
        </w:tabs>
        <w:rPr>
          <w:rFonts w:ascii="Lucida Sans" w:hAnsi="Lucida Sans" w:cs="Arial"/>
          <w:b/>
          <w:caps/>
          <w:sz w:val="20"/>
        </w:rPr>
      </w:pPr>
      <w:r w:rsidRPr="00651D5D">
        <w:rPr>
          <w:rFonts w:ascii="Lucida Sans" w:hAnsi="Lucida Sans" w:cs="Arial"/>
          <w:b/>
          <w:caps/>
          <w:sz w:val="20"/>
        </w:rPr>
        <w:t>Tagesordnung der</w:t>
      </w:r>
      <w:r w:rsidRPr="00C55B12">
        <w:rPr>
          <w:rFonts w:ascii="Lucida Sans" w:hAnsi="Lucida Sans" w:cs="Arial"/>
          <w:b/>
          <w:caps/>
          <w:sz w:val="20"/>
        </w:rPr>
        <w:t xml:space="preserve"> </w:t>
      </w:r>
      <w:r w:rsidR="008276BB" w:rsidRPr="009353D1">
        <w:rPr>
          <w:rFonts w:ascii="Lucida Sans" w:hAnsi="Lucida Sans"/>
          <w:b/>
          <w:caps/>
          <w:noProof/>
          <w:sz w:val="20"/>
        </w:rPr>
        <w:t>28. öffentlichen Sitzung der Gemeindevertretung</w:t>
      </w:r>
    </w:p>
    <w:p w:rsidR="00F601AF" w:rsidRPr="00651D5D" w:rsidRDefault="00F601AF" w:rsidP="00F601AF">
      <w:pPr>
        <w:tabs>
          <w:tab w:val="left" w:pos="6096"/>
          <w:tab w:val="right" w:pos="9072"/>
        </w:tabs>
        <w:rPr>
          <w:rFonts w:ascii="Lucida Sans" w:hAnsi="Lucida Sans"/>
          <w:sz w:val="20"/>
        </w:rPr>
      </w:pPr>
    </w:p>
    <w:p w:rsidR="00F601AF" w:rsidRPr="00651D5D" w:rsidRDefault="00F601AF" w:rsidP="00F601AF">
      <w:pPr>
        <w:tabs>
          <w:tab w:val="left" w:pos="6096"/>
          <w:tab w:val="right" w:pos="9072"/>
        </w:tabs>
        <w:rPr>
          <w:rFonts w:ascii="Lucida Sans" w:hAnsi="Lucida Sans" w:cs="Arial"/>
          <w:b/>
          <w:sz w:val="20"/>
        </w:rPr>
      </w:pPr>
      <w:r w:rsidRPr="00651D5D">
        <w:rPr>
          <w:rFonts w:ascii="Lucida Sans" w:hAnsi="Lucida Sans"/>
          <w:b/>
          <w:sz w:val="20"/>
        </w:rPr>
        <w:t xml:space="preserve">Am </w:t>
      </w:r>
      <w:r w:rsidR="008276BB" w:rsidRPr="009353D1">
        <w:rPr>
          <w:rFonts w:ascii="Lucida Sans" w:hAnsi="Lucida Sans"/>
          <w:b/>
          <w:noProof/>
          <w:sz w:val="20"/>
        </w:rPr>
        <w:t>Montag</w:t>
      </w:r>
      <w:r w:rsidRPr="00651D5D">
        <w:rPr>
          <w:rFonts w:ascii="Lucida Sans" w:hAnsi="Lucida Sans"/>
          <w:b/>
          <w:sz w:val="20"/>
        </w:rPr>
        <w:t xml:space="preserve">, den </w:t>
      </w:r>
      <w:r w:rsidR="008276BB">
        <w:rPr>
          <w:rFonts w:ascii="Lucida Sans" w:hAnsi="Lucida Sans"/>
          <w:b/>
          <w:noProof/>
          <w:sz w:val="20"/>
        </w:rPr>
        <w:t>29. April 2024</w:t>
      </w:r>
      <w:r w:rsidRPr="00651D5D">
        <w:rPr>
          <w:rFonts w:ascii="Lucida Sans" w:hAnsi="Lucida Sans"/>
          <w:b/>
          <w:sz w:val="20"/>
        </w:rPr>
        <w:t xml:space="preserve">, um </w:t>
      </w:r>
      <w:r w:rsidR="008276BB" w:rsidRPr="009353D1">
        <w:rPr>
          <w:rFonts w:ascii="Lucida Sans" w:hAnsi="Lucida Sans" w:cs="Arial"/>
          <w:b/>
          <w:noProof/>
          <w:sz w:val="20"/>
        </w:rPr>
        <w:t>19:00</w:t>
      </w:r>
      <w:r w:rsidRPr="00651D5D">
        <w:rPr>
          <w:rFonts w:ascii="Lucida Sans" w:hAnsi="Lucida Sans" w:cs="Arial"/>
          <w:b/>
          <w:sz w:val="20"/>
        </w:rPr>
        <w:t xml:space="preserve"> Uhr, findet</w:t>
      </w:r>
      <w:r w:rsidRPr="00651D5D">
        <w:rPr>
          <w:rFonts w:ascii="Lucida Sans" w:hAnsi="Lucida Sans"/>
          <w:b/>
          <w:sz w:val="20"/>
        </w:rPr>
        <w:t xml:space="preserve"> </w:t>
      </w:r>
      <w:r w:rsidR="008276BB" w:rsidRPr="009353D1">
        <w:rPr>
          <w:rFonts w:ascii="Lucida Sans" w:hAnsi="Lucida Sans"/>
          <w:b/>
          <w:noProof/>
          <w:sz w:val="20"/>
        </w:rPr>
        <w:t>in der Kulturbühne AMBACH</w:t>
      </w:r>
      <w:r w:rsidRPr="00651D5D">
        <w:rPr>
          <w:rFonts w:ascii="Lucida Sans" w:hAnsi="Lucida Sans"/>
          <w:b/>
          <w:sz w:val="20"/>
        </w:rPr>
        <w:t xml:space="preserve"> die </w:t>
      </w:r>
      <w:r w:rsidR="008276BB" w:rsidRPr="009353D1">
        <w:rPr>
          <w:rFonts w:ascii="Lucida Sans" w:hAnsi="Lucida Sans"/>
          <w:b/>
          <w:noProof/>
          <w:sz w:val="20"/>
        </w:rPr>
        <w:t>28. öffentliche Sitzung der Gemeindevertretung</w:t>
      </w:r>
      <w:r w:rsidRPr="00651D5D">
        <w:rPr>
          <w:rFonts w:ascii="Lucida Sans" w:hAnsi="Lucida Sans" w:cs="Arial"/>
          <w:b/>
          <w:sz w:val="20"/>
        </w:rPr>
        <w:t xml:space="preserve"> statt.</w:t>
      </w:r>
    </w:p>
    <w:p w:rsidR="00F601AF" w:rsidRPr="00651D5D" w:rsidRDefault="00F601AF" w:rsidP="00F601AF">
      <w:pPr>
        <w:rPr>
          <w:rFonts w:ascii="Lucida Sans" w:hAnsi="Lucida Sans"/>
          <w:sz w:val="20"/>
        </w:rPr>
      </w:pPr>
    </w:p>
    <w:p w:rsidR="00651D5D" w:rsidRDefault="00651D5D" w:rsidP="00651D5D">
      <w:pPr>
        <w:rPr>
          <w:rFonts w:ascii="Lucida Sans" w:hAnsi="Lucida Sans" w:cs="Arial"/>
          <w:sz w:val="20"/>
        </w:rPr>
      </w:pPr>
    </w:p>
    <w:p w:rsidR="00651D5D" w:rsidRPr="00651D5D" w:rsidRDefault="00651D5D" w:rsidP="00651D5D">
      <w:pPr>
        <w:rPr>
          <w:rFonts w:ascii="Lucida Sans" w:hAnsi="Lucida Sans" w:cs="Arial"/>
          <w:sz w:val="20"/>
        </w:rPr>
      </w:pPr>
    </w:p>
    <w:tbl>
      <w:tblPr>
        <w:tblW w:w="95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8902"/>
      </w:tblGrid>
      <w:tr w:rsidR="008276BB" w:rsidRPr="0006494E" w:rsidTr="00640A30">
        <w:tc>
          <w:tcPr>
            <w:tcW w:w="638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  <w:r>
              <w:rPr>
                <w:rFonts w:ascii="Lucida Sans" w:hAnsi="Lucida Sans" w:cs="Arial"/>
                <w:sz w:val="20"/>
              </w:rPr>
              <w:t>1</w:t>
            </w:r>
            <w:r w:rsidRPr="0006494E">
              <w:rPr>
                <w:rFonts w:ascii="Lucida Sans" w:hAnsi="Lucida Sans" w:cs="Arial"/>
                <w:sz w:val="20"/>
              </w:rPr>
              <w:t xml:space="preserve">.  </w:t>
            </w:r>
          </w:p>
        </w:tc>
        <w:tc>
          <w:tcPr>
            <w:tcW w:w="8902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  <w:r>
              <w:rPr>
                <w:rFonts w:ascii="Lucida Sans" w:hAnsi="Lucida Sans" w:cs="Arial"/>
                <w:sz w:val="20"/>
              </w:rPr>
              <w:t>Berichte des Bürgermeisters</w:t>
            </w:r>
          </w:p>
        </w:tc>
      </w:tr>
      <w:tr w:rsidR="008276BB" w:rsidRPr="0006494E" w:rsidTr="00640A30">
        <w:tc>
          <w:tcPr>
            <w:tcW w:w="638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</w:p>
        </w:tc>
        <w:tc>
          <w:tcPr>
            <w:tcW w:w="8902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</w:p>
        </w:tc>
      </w:tr>
      <w:tr w:rsidR="008276BB" w:rsidRPr="0006494E" w:rsidTr="00640A30">
        <w:tc>
          <w:tcPr>
            <w:tcW w:w="638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  <w:r>
              <w:rPr>
                <w:rFonts w:ascii="Lucida Sans" w:hAnsi="Lucida Sans" w:cs="Arial"/>
                <w:sz w:val="20"/>
              </w:rPr>
              <w:t>2</w:t>
            </w:r>
            <w:r w:rsidRPr="0006494E">
              <w:rPr>
                <w:rFonts w:ascii="Lucida Sans" w:hAnsi="Lucida Sans" w:cs="Arial"/>
                <w:sz w:val="20"/>
              </w:rPr>
              <w:t xml:space="preserve">.  </w:t>
            </w:r>
          </w:p>
        </w:tc>
        <w:tc>
          <w:tcPr>
            <w:tcW w:w="8902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  <w:r>
              <w:rPr>
                <w:rFonts w:ascii="Lucida Sans" w:hAnsi="Lucida Sans" w:cs="Arial"/>
                <w:sz w:val="20"/>
              </w:rPr>
              <w:t>Mitglied im Gemeindevorstand - Nachwahl</w:t>
            </w:r>
          </w:p>
        </w:tc>
      </w:tr>
      <w:tr w:rsidR="008276BB" w:rsidRPr="0006494E" w:rsidTr="00640A30">
        <w:tc>
          <w:tcPr>
            <w:tcW w:w="638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</w:p>
        </w:tc>
        <w:tc>
          <w:tcPr>
            <w:tcW w:w="8902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</w:p>
        </w:tc>
      </w:tr>
      <w:tr w:rsidR="008276BB" w:rsidRPr="0006494E" w:rsidTr="00640A30">
        <w:tc>
          <w:tcPr>
            <w:tcW w:w="638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  <w:r>
              <w:rPr>
                <w:rFonts w:ascii="Lucida Sans" w:hAnsi="Lucida Sans" w:cs="Arial"/>
                <w:sz w:val="20"/>
              </w:rPr>
              <w:t>3</w:t>
            </w:r>
            <w:r w:rsidRPr="0006494E">
              <w:rPr>
                <w:rFonts w:ascii="Lucida Sans" w:hAnsi="Lucida Sans" w:cs="Arial"/>
                <w:sz w:val="20"/>
              </w:rPr>
              <w:t xml:space="preserve">.  </w:t>
            </w:r>
          </w:p>
        </w:tc>
        <w:tc>
          <w:tcPr>
            <w:tcW w:w="8902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  <w:r>
              <w:rPr>
                <w:rFonts w:ascii="Lucida Sans" w:hAnsi="Lucida Sans" w:cs="Arial"/>
                <w:sz w:val="20"/>
              </w:rPr>
              <w:t>Öffentliche Freifläche Garnmarkt Nord - Umsetzung</w:t>
            </w:r>
          </w:p>
        </w:tc>
      </w:tr>
      <w:tr w:rsidR="008276BB" w:rsidRPr="0006494E" w:rsidTr="00640A30">
        <w:tc>
          <w:tcPr>
            <w:tcW w:w="638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</w:p>
        </w:tc>
        <w:tc>
          <w:tcPr>
            <w:tcW w:w="8902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</w:p>
        </w:tc>
      </w:tr>
      <w:tr w:rsidR="008276BB" w:rsidRPr="0006494E" w:rsidTr="00640A30">
        <w:tc>
          <w:tcPr>
            <w:tcW w:w="638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  <w:r>
              <w:rPr>
                <w:rFonts w:ascii="Lucida Sans" w:hAnsi="Lucida Sans" w:cs="Arial"/>
                <w:sz w:val="20"/>
              </w:rPr>
              <w:t>4</w:t>
            </w:r>
            <w:r w:rsidRPr="0006494E">
              <w:rPr>
                <w:rFonts w:ascii="Lucida Sans" w:hAnsi="Lucida Sans" w:cs="Arial"/>
                <w:sz w:val="20"/>
              </w:rPr>
              <w:t xml:space="preserve">.  </w:t>
            </w:r>
          </w:p>
        </w:tc>
        <w:tc>
          <w:tcPr>
            <w:tcW w:w="8902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  <w:r>
              <w:rPr>
                <w:rFonts w:ascii="Lucida Sans" w:hAnsi="Lucida Sans" w:cs="Arial"/>
                <w:sz w:val="20"/>
              </w:rPr>
              <w:t xml:space="preserve">Abfallsammelzentrum </w:t>
            </w:r>
            <w:proofErr w:type="spellStart"/>
            <w:r>
              <w:rPr>
                <w:rFonts w:ascii="Lucida Sans" w:hAnsi="Lucida Sans" w:cs="Arial"/>
                <w:sz w:val="20"/>
              </w:rPr>
              <w:t>amKumma</w:t>
            </w:r>
            <w:proofErr w:type="spellEnd"/>
            <w:r>
              <w:rPr>
                <w:rFonts w:ascii="Lucida Sans" w:hAnsi="Lucida Sans" w:cs="Arial"/>
                <w:sz w:val="20"/>
              </w:rPr>
              <w:t xml:space="preserve"> (ASZ) - Grundsatzbeschluss</w:t>
            </w:r>
          </w:p>
        </w:tc>
      </w:tr>
      <w:tr w:rsidR="008276BB" w:rsidRPr="0006494E" w:rsidTr="00640A30">
        <w:tc>
          <w:tcPr>
            <w:tcW w:w="638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</w:p>
        </w:tc>
        <w:tc>
          <w:tcPr>
            <w:tcW w:w="8902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</w:p>
        </w:tc>
      </w:tr>
      <w:tr w:rsidR="008276BB" w:rsidRPr="0006494E" w:rsidTr="00640A30">
        <w:tc>
          <w:tcPr>
            <w:tcW w:w="638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  <w:r>
              <w:rPr>
                <w:rFonts w:ascii="Lucida Sans" w:hAnsi="Lucida Sans" w:cs="Arial"/>
                <w:sz w:val="20"/>
              </w:rPr>
              <w:t>5</w:t>
            </w:r>
            <w:r w:rsidRPr="0006494E">
              <w:rPr>
                <w:rFonts w:ascii="Lucida Sans" w:hAnsi="Lucida Sans" w:cs="Arial"/>
                <w:sz w:val="20"/>
              </w:rPr>
              <w:t xml:space="preserve">.  </w:t>
            </w:r>
          </w:p>
        </w:tc>
        <w:tc>
          <w:tcPr>
            <w:tcW w:w="8902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  <w:r>
              <w:rPr>
                <w:rFonts w:ascii="Lucida Sans" w:hAnsi="Lucida Sans" w:cs="Arial"/>
                <w:sz w:val="20"/>
              </w:rPr>
              <w:t>Örtliche Naturdenkmale - Beschlussfassung</w:t>
            </w:r>
          </w:p>
        </w:tc>
      </w:tr>
      <w:tr w:rsidR="008276BB" w:rsidRPr="0006494E" w:rsidTr="00640A30">
        <w:tc>
          <w:tcPr>
            <w:tcW w:w="638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</w:p>
        </w:tc>
        <w:tc>
          <w:tcPr>
            <w:tcW w:w="8902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</w:p>
        </w:tc>
      </w:tr>
      <w:tr w:rsidR="008276BB" w:rsidRPr="0006494E" w:rsidTr="00640A30">
        <w:tc>
          <w:tcPr>
            <w:tcW w:w="638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  <w:r>
              <w:rPr>
                <w:rFonts w:ascii="Lucida Sans" w:hAnsi="Lucida Sans" w:cs="Arial"/>
                <w:sz w:val="20"/>
              </w:rPr>
              <w:t>6</w:t>
            </w:r>
            <w:r w:rsidRPr="0006494E">
              <w:rPr>
                <w:rFonts w:ascii="Lucida Sans" w:hAnsi="Lucida Sans" w:cs="Arial"/>
                <w:sz w:val="20"/>
              </w:rPr>
              <w:t xml:space="preserve">.  </w:t>
            </w:r>
          </w:p>
        </w:tc>
        <w:tc>
          <w:tcPr>
            <w:tcW w:w="8902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  <w:r>
              <w:rPr>
                <w:rFonts w:ascii="Lucida Sans" w:hAnsi="Lucida Sans" w:cs="Arial"/>
                <w:sz w:val="20"/>
              </w:rPr>
              <w:t xml:space="preserve">Darlehensaufnahme der Marktgemeinde </w:t>
            </w:r>
            <w:proofErr w:type="spellStart"/>
            <w:r>
              <w:rPr>
                <w:rFonts w:ascii="Lucida Sans" w:hAnsi="Lucida Sans" w:cs="Arial"/>
                <w:sz w:val="20"/>
              </w:rPr>
              <w:t>Götzis</w:t>
            </w:r>
            <w:proofErr w:type="spellEnd"/>
          </w:p>
        </w:tc>
      </w:tr>
      <w:tr w:rsidR="008276BB" w:rsidRPr="0006494E" w:rsidTr="00640A30">
        <w:tc>
          <w:tcPr>
            <w:tcW w:w="638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</w:p>
        </w:tc>
        <w:tc>
          <w:tcPr>
            <w:tcW w:w="8902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</w:p>
        </w:tc>
      </w:tr>
      <w:tr w:rsidR="008276BB" w:rsidRPr="0006494E" w:rsidTr="00640A30">
        <w:tc>
          <w:tcPr>
            <w:tcW w:w="638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  <w:r>
              <w:rPr>
                <w:rFonts w:ascii="Lucida Sans" w:hAnsi="Lucida Sans" w:cs="Arial"/>
                <w:sz w:val="20"/>
              </w:rPr>
              <w:t>7</w:t>
            </w:r>
            <w:r w:rsidRPr="0006494E">
              <w:rPr>
                <w:rFonts w:ascii="Lucida Sans" w:hAnsi="Lucida Sans" w:cs="Arial"/>
                <w:sz w:val="20"/>
              </w:rPr>
              <w:t xml:space="preserve">.  </w:t>
            </w:r>
          </w:p>
        </w:tc>
        <w:tc>
          <w:tcPr>
            <w:tcW w:w="8902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  <w:r>
              <w:rPr>
                <w:rFonts w:ascii="Lucida Sans" w:hAnsi="Lucida Sans" w:cs="Arial"/>
                <w:sz w:val="20"/>
              </w:rPr>
              <w:t xml:space="preserve">Darlehensaufnahme der Marktgemeinde </w:t>
            </w:r>
            <w:proofErr w:type="spellStart"/>
            <w:r>
              <w:rPr>
                <w:rFonts w:ascii="Lucida Sans" w:hAnsi="Lucida Sans" w:cs="Arial"/>
                <w:sz w:val="20"/>
              </w:rPr>
              <w:t>Götzis</w:t>
            </w:r>
            <w:proofErr w:type="spellEnd"/>
            <w:r>
              <w:rPr>
                <w:rFonts w:ascii="Lucida Sans" w:hAnsi="Lucida Sans" w:cs="Arial"/>
                <w:sz w:val="20"/>
              </w:rPr>
              <w:t xml:space="preserve"> </w:t>
            </w:r>
            <w:proofErr w:type="spellStart"/>
            <w:r>
              <w:rPr>
                <w:rFonts w:ascii="Lucida Sans" w:hAnsi="Lucida Sans" w:cs="Arial"/>
                <w:sz w:val="20"/>
              </w:rPr>
              <w:t>Immobilienverwaltungs</w:t>
            </w:r>
            <w:proofErr w:type="spellEnd"/>
            <w:r>
              <w:rPr>
                <w:rFonts w:ascii="Lucida Sans" w:hAnsi="Lucida Sans" w:cs="Arial"/>
                <w:sz w:val="20"/>
              </w:rPr>
              <w:t xml:space="preserve"> GmbH &amp; Co. KG – Zustimmung und Haftungsübernahme</w:t>
            </w:r>
          </w:p>
        </w:tc>
      </w:tr>
      <w:tr w:rsidR="008276BB" w:rsidRPr="0006494E" w:rsidTr="00640A30">
        <w:tc>
          <w:tcPr>
            <w:tcW w:w="638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</w:p>
        </w:tc>
        <w:tc>
          <w:tcPr>
            <w:tcW w:w="8902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</w:p>
        </w:tc>
      </w:tr>
      <w:tr w:rsidR="008276BB" w:rsidRPr="0006494E" w:rsidTr="00640A30">
        <w:tc>
          <w:tcPr>
            <w:tcW w:w="638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  <w:r>
              <w:rPr>
                <w:rFonts w:ascii="Lucida Sans" w:hAnsi="Lucida Sans" w:cs="Arial"/>
                <w:sz w:val="20"/>
              </w:rPr>
              <w:t>8</w:t>
            </w:r>
            <w:r w:rsidRPr="0006494E">
              <w:rPr>
                <w:rFonts w:ascii="Lucida Sans" w:hAnsi="Lucida Sans" w:cs="Arial"/>
                <w:sz w:val="20"/>
              </w:rPr>
              <w:t xml:space="preserve">.  </w:t>
            </w:r>
          </w:p>
        </w:tc>
        <w:tc>
          <w:tcPr>
            <w:tcW w:w="8902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  <w:r>
              <w:rPr>
                <w:rFonts w:ascii="Lucida Sans" w:hAnsi="Lucida Sans" w:cs="Arial"/>
                <w:sz w:val="20"/>
              </w:rPr>
              <w:t>Rechnungsabschluss 2023 - Beschlussfassung</w:t>
            </w:r>
          </w:p>
        </w:tc>
      </w:tr>
      <w:tr w:rsidR="008276BB" w:rsidRPr="0006494E" w:rsidTr="00640A30">
        <w:tc>
          <w:tcPr>
            <w:tcW w:w="638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</w:p>
        </w:tc>
        <w:tc>
          <w:tcPr>
            <w:tcW w:w="8902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</w:p>
        </w:tc>
      </w:tr>
      <w:tr w:rsidR="008276BB" w:rsidRPr="0006494E" w:rsidTr="00640A30">
        <w:tc>
          <w:tcPr>
            <w:tcW w:w="638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  <w:r>
              <w:rPr>
                <w:rFonts w:ascii="Lucida Sans" w:hAnsi="Lucida Sans" w:cs="Arial"/>
                <w:sz w:val="20"/>
              </w:rPr>
              <w:t>9</w:t>
            </w:r>
            <w:r w:rsidRPr="0006494E">
              <w:rPr>
                <w:rFonts w:ascii="Lucida Sans" w:hAnsi="Lucida Sans" w:cs="Arial"/>
                <w:sz w:val="20"/>
              </w:rPr>
              <w:t xml:space="preserve">.  </w:t>
            </w:r>
          </w:p>
        </w:tc>
        <w:tc>
          <w:tcPr>
            <w:tcW w:w="8902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  <w:r>
              <w:rPr>
                <w:rFonts w:ascii="Lucida Sans" w:hAnsi="Lucida Sans" w:cs="Arial"/>
                <w:sz w:val="20"/>
              </w:rPr>
              <w:t>Gesetzesbeschlüsse des Vorarlberger Landtags</w:t>
            </w:r>
          </w:p>
        </w:tc>
      </w:tr>
      <w:tr w:rsidR="008276BB" w:rsidRPr="0006494E" w:rsidTr="00640A30">
        <w:tc>
          <w:tcPr>
            <w:tcW w:w="638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</w:p>
        </w:tc>
        <w:tc>
          <w:tcPr>
            <w:tcW w:w="8902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</w:p>
        </w:tc>
      </w:tr>
      <w:tr w:rsidR="008276BB" w:rsidRPr="0006494E" w:rsidTr="00640A30">
        <w:tc>
          <w:tcPr>
            <w:tcW w:w="638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  <w:r>
              <w:rPr>
                <w:rFonts w:ascii="Lucida Sans" w:hAnsi="Lucida Sans" w:cs="Arial"/>
                <w:sz w:val="20"/>
              </w:rPr>
              <w:t>10</w:t>
            </w:r>
            <w:r w:rsidRPr="0006494E">
              <w:rPr>
                <w:rFonts w:ascii="Lucida Sans" w:hAnsi="Lucida Sans" w:cs="Arial"/>
                <w:sz w:val="20"/>
              </w:rPr>
              <w:t xml:space="preserve">.  </w:t>
            </w:r>
          </w:p>
        </w:tc>
        <w:tc>
          <w:tcPr>
            <w:tcW w:w="8902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  <w:r>
              <w:rPr>
                <w:rFonts w:ascii="Lucida Sans" w:hAnsi="Lucida Sans" w:cs="Arial"/>
                <w:sz w:val="20"/>
              </w:rPr>
              <w:t xml:space="preserve">Vergabe von Grundstück 3518/1 in </w:t>
            </w:r>
            <w:proofErr w:type="spellStart"/>
            <w:r>
              <w:rPr>
                <w:rFonts w:ascii="Lucida Sans" w:hAnsi="Lucida Sans" w:cs="Arial"/>
                <w:sz w:val="20"/>
              </w:rPr>
              <w:t>Altach</w:t>
            </w:r>
            <w:proofErr w:type="spellEnd"/>
            <w:r>
              <w:rPr>
                <w:rFonts w:ascii="Lucida Sans" w:hAnsi="Lucida Sans" w:cs="Arial"/>
                <w:sz w:val="20"/>
              </w:rPr>
              <w:t xml:space="preserve"> an die VOGEWOSI  für Wohnen 550 im Baurecht - Antrag der Fraktion GLG gem. § 41 Abs. 2 GG</w:t>
            </w:r>
          </w:p>
        </w:tc>
      </w:tr>
      <w:tr w:rsidR="008276BB" w:rsidRPr="0006494E" w:rsidTr="00640A30">
        <w:tc>
          <w:tcPr>
            <w:tcW w:w="638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</w:p>
        </w:tc>
        <w:tc>
          <w:tcPr>
            <w:tcW w:w="8902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</w:p>
        </w:tc>
      </w:tr>
      <w:tr w:rsidR="008276BB" w:rsidRPr="0006494E" w:rsidTr="00640A30">
        <w:tc>
          <w:tcPr>
            <w:tcW w:w="638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  <w:r>
              <w:rPr>
                <w:rFonts w:ascii="Lucida Sans" w:hAnsi="Lucida Sans" w:cs="Arial"/>
                <w:sz w:val="20"/>
              </w:rPr>
              <w:t>11</w:t>
            </w:r>
            <w:r w:rsidRPr="0006494E">
              <w:rPr>
                <w:rFonts w:ascii="Lucida Sans" w:hAnsi="Lucida Sans" w:cs="Arial"/>
                <w:sz w:val="20"/>
              </w:rPr>
              <w:t xml:space="preserve">.  </w:t>
            </w:r>
          </w:p>
        </w:tc>
        <w:tc>
          <w:tcPr>
            <w:tcW w:w="8902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  <w:r>
              <w:rPr>
                <w:rFonts w:ascii="Lucida Sans" w:hAnsi="Lucida Sans" w:cs="Arial"/>
                <w:sz w:val="20"/>
              </w:rPr>
              <w:t>Genehmigung der Niederschrift über die Sitzung vom 10.04.2024</w:t>
            </w:r>
          </w:p>
        </w:tc>
      </w:tr>
      <w:tr w:rsidR="008276BB" w:rsidRPr="0006494E" w:rsidTr="00640A30">
        <w:tc>
          <w:tcPr>
            <w:tcW w:w="638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</w:p>
        </w:tc>
        <w:tc>
          <w:tcPr>
            <w:tcW w:w="8902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</w:p>
        </w:tc>
      </w:tr>
      <w:tr w:rsidR="008276BB" w:rsidRPr="0006494E" w:rsidTr="00640A30">
        <w:tc>
          <w:tcPr>
            <w:tcW w:w="638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  <w:r>
              <w:rPr>
                <w:rFonts w:ascii="Lucida Sans" w:hAnsi="Lucida Sans" w:cs="Arial"/>
                <w:sz w:val="20"/>
              </w:rPr>
              <w:t>12</w:t>
            </w:r>
            <w:r w:rsidRPr="0006494E">
              <w:rPr>
                <w:rFonts w:ascii="Lucida Sans" w:hAnsi="Lucida Sans" w:cs="Arial"/>
                <w:sz w:val="20"/>
              </w:rPr>
              <w:t xml:space="preserve">.  </w:t>
            </w:r>
          </w:p>
        </w:tc>
        <w:tc>
          <w:tcPr>
            <w:tcW w:w="8902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  <w:bookmarkStart w:id="0" w:name="Text"/>
            <w:bookmarkEnd w:id="0"/>
            <w:r>
              <w:rPr>
                <w:rFonts w:ascii="Lucida Sans" w:hAnsi="Lucida Sans" w:cs="Arial"/>
                <w:sz w:val="20"/>
              </w:rPr>
              <w:t>Allfälliges</w:t>
            </w:r>
          </w:p>
        </w:tc>
      </w:tr>
      <w:tr w:rsidR="008276BB" w:rsidRPr="0006494E" w:rsidTr="00640A30">
        <w:tc>
          <w:tcPr>
            <w:tcW w:w="638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</w:p>
        </w:tc>
        <w:tc>
          <w:tcPr>
            <w:tcW w:w="8902" w:type="dxa"/>
          </w:tcPr>
          <w:p w:rsidR="008276BB" w:rsidRPr="0006494E" w:rsidRDefault="008276BB">
            <w:pPr>
              <w:rPr>
                <w:rFonts w:ascii="Lucida Sans" w:hAnsi="Lucida Sans" w:cs="Arial"/>
                <w:sz w:val="20"/>
              </w:rPr>
            </w:pPr>
          </w:p>
        </w:tc>
      </w:tr>
    </w:tbl>
    <w:p w:rsidR="00721760" w:rsidRDefault="00721760" w:rsidP="00F601AF">
      <w:pPr>
        <w:tabs>
          <w:tab w:val="center" w:pos="1701"/>
          <w:tab w:val="center" w:pos="6804"/>
        </w:tabs>
        <w:jc w:val="both"/>
        <w:rPr>
          <w:rFonts w:ascii="Lucida Sans" w:hAnsi="Lucida Sans" w:cs="Arial"/>
          <w:noProof/>
          <w:sz w:val="20"/>
          <w:lang w:val="de-AT"/>
        </w:rPr>
      </w:pPr>
      <w:bookmarkStart w:id="1" w:name="Tagesordnung"/>
      <w:bookmarkEnd w:id="1"/>
    </w:p>
    <w:p w:rsidR="00C82D87" w:rsidRDefault="00C82D87" w:rsidP="00F601AF">
      <w:pPr>
        <w:tabs>
          <w:tab w:val="center" w:pos="1701"/>
          <w:tab w:val="center" w:pos="6804"/>
        </w:tabs>
        <w:jc w:val="both"/>
        <w:rPr>
          <w:rFonts w:ascii="Lucida Sans" w:hAnsi="Lucida Sans" w:cs="Arial"/>
          <w:noProof/>
          <w:sz w:val="20"/>
          <w:lang w:val="de-AT"/>
        </w:rPr>
      </w:pPr>
    </w:p>
    <w:p w:rsidR="00C82D87" w:rsidRDefault="00C82D87" w:rsidP="00721760">
      <w:pPr>
        <w:rPr>
          <w:rFonts w:ascii="Lucida Sans" w:hAnsi="Lucida Sans" w:cs="Arial"/>
          <w:sz w:val="20"/>
        </w:rPr>
      </w:pPr>
      <w:bookmarkStart w:id="2" w:name="_GoBack"/>
      <w:bookmarkEnd w:id="2"/>
    </w:p>
    <w:p w:rsidR="00721760" w:rsidRDefault="00721760" w:rsidP="00721760">
      <w:pPr>
        <w:rPr>
          <w:rFonts w:ascii="Arial-BoldMT" w:hAnsi="Arial-BoldMT" w:cs="Arial-BoldMT"/>
          <w:b/>
          <w:bCs/>
          <w:sz w:val="20"/>
          <w:lang w:val="de-AT" w:eastAsia="de-AT"/>
        </w:rPr>
      </w:pPr>
      <w:r>
        <w:rPr>
          <w:rFonts w:ascii="Arial-BoldMT" w:hAnsi="Arial-BoldMT" w:cs="Arial-BoldMT"/>
          <w:b/>
          <w:bCs/>
          <w:sz w:val="20"/>
          <w:lang w:val="de-AT" w:eastAsia="de-AT"/>
        </w:rPr>
        <w:t xml:space="preserve">Live-Übertragung der Sitzung unter: </w:t>
      </w:r>
      <w:r w:rsidRPr="00184A78">
        <w:rPr>
          <w:rFonts w:ascii="Arial-BoldMT" w:hAnsi="Arial-BoldMT" w:cs="Arial-BoldMT"/>
          <w:b/>
          <w:bCs/>
          <w:sz w:val="20"/>
          <w:lang w:val="de-AT" w:eastAsia="de-AT"/>
        </w:rPr>
        <w:t>www.goetzis.at</w:t>
      </w:r>
    </w:p>
    <w:p w:rsidR="00721760" w:rsidRPr="00651D5D" w:rsidRDefault="00721760" w:rsidP="00721760">
      <w:pPr>
        <w:rPr>
          <w:rFonts w:ascii="Lucida Sans" w:hAnsi="Lucida Sans" w:cs="Arial"/>
          <w:sz w:val="20"/>
        </w:rPr>
      </w:pPr>
    </w:p>
    <w:p w:rsidR="00721760" w:rsidRDefault="00721760" w:rsidP="00721760">
      <w:pPr>
        <w:tabs>
          <w:tab w:val="center" w:pos="1701"/>
          <w:tab w:val="center" w:pos="6804"/>
        </w:tabs>
        <w:jc w:val="both"/>
        <w:rPr>
          <w:rFonts w:ascii="Lucida Sans" w:hAnsi="Lucida Sans" w:cs="Arial"/>
          <w:noProof/>
          <w:sz w:val="20"/>
          <w:lang w:val="de-AT"/>
        </w:rPr>
      </w:pPr>
      <w:bookmarkStart w:id="3" w:name="Zu"/>
      <w:bookmarkEnd w:id="3"/>
    </w:p>
    <w:p w:rsidR="00721760" w:rsidRPr="00651D5D" w:rsidRDefault="00721760" w:rsidP="00721760">
      <w:pPr>
        <w:rPr>
          <w:rFonts w:ascii="Lucida Sans" w:hAnsi="Lucida Sans" w:cs="Arial"/>
          <w:sz w:val="20"/>
        </w:rPr>
      </w:pPr>
    </w:p>
    <w:p w:rsidR="00721760" w:rsidRDefault="00721760" w:rsidP="00F601AF">
      <w:pPr>
        <w:tabs>
          <w:tab w:val="center" w:pos="1701"/>
          <w:tab w:val="center" w:pos="6804"/>
        </w:tabs>
        <w:jc w:val="both"/>
        <w:rPr>
          <w:rFonts w:ascii="Lucida Sans" w:hAnsi="Lucida Sans" w:cs="Arial"/>
          <w:noProof/>
          <w:sz w:val="20"/>
          <w:lang w:val="de-AT"/>
        </w:rPr>
      </w:pPr>
    </w:p>
    <w:p w:rsidR="00721760" w:rsidRDefault="00721760" w:rsidP="00F601AF">
      <w:pPr>
        <w:tabs>
          <w:tab w:val="center" w:pos="1701"/>
          <w:tab w:val="center" w:pos="6804"/>
        </w:tabs>
        <w:jc w:val="both"/>
        <w:rPr>
          <w:rFonts w:ascii="Lucida Sans" w:hAnsi="Lucida Sans" w:cs="Arial"/>
          <w:noProof/>
          <w:sz w:val="20"/>
          <w:lang w:val="de-AT"/>
        </w:rPr>
      </w:pPr>
    </w:p>
    <w:p w:rsidR="00721760" w:rsidRPr="00721760" w:rsidRDefault="008276BB" w:rsidP="00F601AF">
      <w:pPr>
        <w:tabs>
          <w:tab w:val="center" w:pos="1701"/>
          <w:tab w:val="center" w:pos="6804"/>
        </w:tabs>
        <w:jc w:val="both"/>
        <w:rPr>
          <w:rFonts w:ascii="Lucida Sans" w:hAnsi="Lucida Sans" w:cs="Arial"/>
          <w:noProof/>
          <w:sz w:val="20"/>
          <w:lang w:val="de-AT"/>
        </w:rPr>
      </w:pPr>
      <w:r w:rsidRPr="009353D1">
        <w:rPr>
          <w:rFonts w:ascii="Lucida Sans" w:hAnsi="Lucida Sans" w:cs="Arial"/>
          <w:noProof/>
          <w:sz w:val="20"/>
          <w:lang w:val="de-AT"/>
        </w:rPr>
        <w:t>Bgm. Manfred Böhmwalder</w:t>
      </w:r>
    </w:p>
    <w:sectPr w:rsidR="00721760" w:rsidRPr="00721760" w:rsidSect="00AE4E81">
      <w:footerReference w:type="first" r:id="rId8"/>
      <w:type w:val="continuous"/>
      <w:pgSz w:w="11907" w:h="16840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31" w:rsidRDefault="007D7831">
      <w:r>
        <w:separator/>
      </w:r>
    </w:p>
  </w:endnote>
  <w:endnote w:type="continuationSeparator" w:id="0">
    <w:p w:rsidR="007D7831" w:rsidRDefault="007D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1E" w:rsidRPr="009D595C" w:rsidRDefault="00041F1E" w:rsidP="009D59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31" w:rsidRDefault="007D7831">
      <w:r>
        <w:separator/>
      </w:r>
    </w:p>
  </w:footnote>
  <w:footnote w:type="continuationSeparator" w:id="0">
    <w:p w:rsidR="007D7831" w:rsidRDefault="007D7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BB"/>
    <w:rsid w:val="00001CA9"/>
    <w:rsid w:val="000301F2"/>
    <w:rsid w:val="00041F1E"/>
    <w:rsid w:val="00057F3C"/>
    <w:rsid w:val="0006494E"/>
    <w:rsid w:val="0006540C"/>
    <w:rsid w:val="0007452E"/>
    <w:rsid w:val="000A5DA1"/>
    <w:rsid w:val="000B6084"/>
    <w:rsid w:val="000C0FD2"/>
    <w:rsid w:val="000C7FBD"/>
    <w:rsid w:val="000F37AA"/>
    <w:rsid w:val="00140552"/>
    <w:rsid w:val="001437DC"/>
    <w:rsid w:val="00145FB2"/>
    <w:rsid w:val="001520E7"/>
    <w:rsid w:val="00166E4F"/>
    <w:rsid w:val="00184A78"/>
    <w:rsid w:val="001E6168"/>
    <w:rsid w:val="001E6E63"/>
    <w:rsid w:val="001F4072"/>
    <w:rsid w:val="001F575D"/>
    <w:rsid w:val="00213A1C"/>
    <w:rsid w:val="00215FFF"/>
    <w:rsid w:val="00226047"/>
    <w:rsid w:val="002408F0"/>
    <w:rsid w:val="00247D6C"/>
    <w:rsid w:val="002C61E0"/>
    <w:rsid w:val="00314E04"/>
    <w:rsid w:val="00315088"/>
    <w:rsid w:val="00315E92"/>
    <w:rsid w:val="003428D2"/>
    <w:rsid w:val="0035400D"/>
    <w:rsid w:val="0035546A"/>
    <w:rsid w:val="00364236"/>
    <w:rsid w:val="003B0D8B"/>
    <w:rsid w:val="003B50F7"/>
    <w:rsid w:val="003E7B79"/>
    <w:rsid w:val="004116D4"/>
    <w:rsid w:val="0041667A"/>
    <w:rsid w:val="004329DB"/>
    <w:rsid w:val="00443CC4"/>
    <w:rsid w:val="00444DC3"/>
    <w:rsid w:val="00446F62"/>
    <w:rsid w:val="0047426B"/>
    <w:rsid w:val="00493D33"/>
    <w:rsid w:val="004B1B9B"/>
    <w:rsid w:val="004B2DE4"/>
    <w:rsid w:val="00502FD0"/>
    <w:rsid w:val="005045FF"/>
    <w:rsid w:val="00511DAF"/>
    <w:rsid w:val="00553C83"/>
    <w:rsid w:val="00560C72"/>
    <w:rsid w:val="005815A2"/>
    <w:rsid w:val="00581B9F"/>
    <w:rsid w:val="005D1A49"/>
    <w:rsid w:val="00631BF1"/>
    <w:rsid w:val="00640E09"/>
    <w:rsid w:val="00651D5D"/>
    <w:rsid w:val="0065332E"/>
    <w:rsid w:val="0065415D"/>
    <w:rsid w:val="006D210E"/>
    <w:rsid w:val="006E5414"/>
    <w:rsid w:val="0071231F"/>
    <w:rsid w:val="00721760"/>
    <w:rsid w:val="00737738"/>
    <w:rsid w:val="00762A60"/>
    <w:rsid w:val="007D0040"/>
    <w:rsid w:val="007D5461"/>
    <w:rsid w:val="007D7831"/>
    <w:rsid w:val="007F2976"/>
    <w:rsid w:val="00810B90"/>
    <w:rsid w:val="00822086"/>
    <w:rsid w:val="008276BB"/>
    <w:rsid w:val="00831FE4"/>
    <w:rsid w:val="0086080C"/>
    <w:rsid w:val="00885CBB"/>
    <w:rsid w:val="00890D77"/>
    <w:rsid w:val="008C095D"/>
    <w:rsid w:val="008C4318"/>
    <w:rsid w:val="008C456C"/>
    <w:rsid w:val="008C589B"/>
    <w:rsid w:val="008C5BE9"/>
    <w:rsid w:val="008D0E41"/>
    <w:rsid w:val="008D7737"/>
    <w:rsid w:val="009464F7"/>
    <w:rsid w:val="009625A4"/>
    <w:rsid w:val="00963A78"/>
    <w:rsid w:val="0097278A"/>
    <w:rsid w:val="009879AA"/>
    <w:rsid w:val="009D4269"/>
    <w:rsid w:val="009D595C"/>
    <w:rsid w:val="00A008FF"/>
    <w:rsid w:val="00A12B49"/>
    <w:rsid w:val="00A31C18"/>
    <w:rsid w:val="00A3597E"/>
    <w:rsid w:val="00A45E3C"/>
    <w:rsid w:val="00A520A2"/>
    <w:rsid w:val="00A86874"/>
    <w:rsid w:val="00AB7B38"/>
    <w:rsid w:val="00AC69AF"/>
    <w:rsid w:val="00AE4E81"/>
    <w:rsid w:val="00B00DB7"/>
    <w:rsid w:val="00B3760A"/>
    <w:rsid w:val="00B91AF0"/>
    <w:rsid w:val="00BB23D7"/>
    <w:rsid w:val="00BC5E57"/>
    <w:rsid w:val="00BE171A"/>
    <w:rsid w:val="00BF56F4"/>
    <w:rsid w:val="00C435E8"/>
    <w:rsid w:val="00C46A7C"/>
    <w:rsid w:val="00C55B12"/>
    <w:rsid w:val="00C60159"/>
    <w:rsid w:val="00C826C5"/>
    <w:rsid w:val="00C82D87"/>
    <w:rsid w:val="00D111AE"/>
    <w:rsid w:val="00D23C7B"/>
    <w:rsid w:val="00D36606"/>
    <w:rsid w:val="00D70F8D"/>
    <w:rsid w:val="00D860B9"/>
    <w:rsid w:val="00DD6F97"/>
    <w:rsid w:val="00E158CF"/>
    <w:rsid w:val="00E46744"/>
    <w:rsid w:val="00E81328"/>
    <w:rsid w:val="00E8720E"/>
    <w:rsid w:val="00EA57C2"/>
    <w:rsid w:val="00EE7FDE"/>
    <w:rsid w:val="00EF7C49"/>
    <w:rsid w:val="00F212A2"/>
    <w:rsid w:val="00F3078F"/>
    <w:rsid w:val="00F42EE3"/>
    <w:rsid w:val="00F553A0"/>
    <w:rsid w:val="00F601AF"/>
    <w:rsid w:val="00F733F8"/>
    <w:rsid w:val="00FC40CC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2B49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Textkrper">
    <w:name w:val="Body Text"/>
    <w:basedOn w:val="Standard"/>
    <w:semiHidden/>
    <w:pPr>
      <w:spacing w:before="480"/>
      <w:jc w:val="both"/>
    </w:pPr>
    <w:rPr>
      <w:rFonts w:ascii="Palatino" w:hAnsi="Palatino"/>
      <w:sz w:val="24"/>
      <w:szCs w:val="24"/>
    </w:rPr>
  </w:style>
  <w:style w:type="paragraph" w:styleId="Textkrper2">
    <w:name w:val="Body Text 2"/>
    <w:basedOn w:val="Standard"/>
    <w:semiHidden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"/>
      <w:jc w:val="both"/>
    </w:pPr>
    <w:rPr>
      <w:rFonts w:ascii="Palatino" w:hAnsi="Palatino"/>
      <w:sz w:val="24"/>
      <w:szCs w:val="24"/>
    </w:rPr>
  </w:style>
  <w:style w:type="character" w:customStyle="1" w:styleId="KommentartextZchn">
    <w:name w:val="Kommentartext Zchn"/>
    <w:link w:val="Kommentartext"/>
    <w:semiHidden/>
    <w:rsid w:val="001F575D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sid w:val="00184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2B49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Textkrper">
    <w:name w:val="Body Text"/>
    <w:basedOn w:val="Standard"/>
    <w:semiHidden/>
    <w:pPr>
      <w:spacing w:before="480"/>
      <w:jc w:val="both"/>
    </w:pPr>
    <w:rPr>
      <w:rFonts w:ascii="Palatino" w:hAnsi="Palatino"/>
      <w:sz w:val="24"/>
      <w:szCs w:val="24"/>
    </w:rPr>
  </w:style>
  <w:style w:type="paragraph" w:styleId="Textkrper2">
    <w:name w:val="Body Text 2"/>
    <w:basedOn w:val="Standard"/>
    <w:semiHidden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"/>
      <w:jc w:val="both"/>
    </w:pPr>
    <w:rPr>
      <w:rFonts w:ascii="Palatino" w:hAnsi="Palatino"/>
      <w:sz w:val="24"/>
      <w:szCs w:val="24"/>
    </w:rPr>
  </w:style>
  <w:style w:type="character" w:customStyle="1" w:styleId="KommentartextZchn">
    <w:name w:val="Kommentartext Zchn"/>
    <w:link w:val="Kommentartext"/>
    <w:semiHidden/>
    <w:rsid w:val="001F575D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sid w:val="00184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wend\Session\InstanceConfig\033\Dot\033_tokundmGBL.G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38377DADD5B54194A434862F07D4E7" ma:contentTypeVersion="15" ma:contentTypeDescription="Ein neues Dokument erstellen." ma:contentTypeScope="" ma:versionID="0ddc135c090b447809f6b438e69f38bd">
  <xsd:schema xmlns:xsd="http://www.w3.org/2001/XMLSchema" xmlns:xs="http://www.w3.org/2001/XMLSchema" xmlns:p="http://schemas.microsoft.com/office/2006/metadata/properties" xmlns:ns2="a40d6880-0a7f-482c-8455-c6c5021ce27a" xmlns:ns3="00953914-6c02-4632-9d98-af2ff3428ca9" targetNamespace="http://schemas.microsoft.com/office/2006/metadata/properties" ma:root="true" ma:fieldsID="8a34e8d285dd9a4172be68900b2969b5" ns2:_="" ns3:_="">
    <xsd:import namespace="a40d6880-0a7f-482c-8455-c6c5021ce27a"/>
    <xsd:import namespace="00953914-6c02-4632-9d98-af2ff3428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d6880-0a7f-482c-8455-c6c5021ce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11eaf73f-c571-489c-b9fa-eae04aa9c7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53914-6c02-4632-9d98-af2ff3428ca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188aee-fe97-4dd7-ba00-9248ad5e9ea9}" ma:internalName="TaxCatchAll" ma:showField="CatchAllData" ma:web="00953914-6c02-4632-9d98-af2ff3428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F85B3-E3C9-46A0-96E7-0E77935D03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0A7A6F-EA88-4BA3-95C7-4E1A0C964A77}"/>
</file>

<file path=customXml/itemProps3.xml><?xml version="1.0" encoding="utf-8"?>
<ds:datastoreItem xmlns:ds="http://schemas.openxmlformats.org/officeDocument/2006/customXml" ds:itemID="{4743B511-5556-4F81-A477-57FFC0074813}"/>
</file>

<file path=docProps/app.xml><?xml version="1.0" encoding="utf-8"?>
<Properties xmlns="http://schemas.openxmlformats.org/officeDocument/2006/extended-properties" xmlns:vt="http://schemas.openxmlformats.org/officeDocument/2006/docPropsVTypes">
  <Template>033_tokundmGBL.GV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Kopierverteiler</vt:lpstr>
    </vt:vector>
  </TitlesOfParts>
  <Company>Fa. SOMACOS GmbH &amp; Co. KG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Kopierverteiler</dc:title>
  <dc:creator>Brigitte Hofer</dc:creator>
  <cp:lastModifiedBy>Brigitte Hofer</cp:lastModifiedBy>
  <cp:revision>7</cp:revision>
  <cp:lastPrinted>2024-04-22T15:32:00Z</cp:lastPrinted>
  <dcterms:created xsi:type="dcterms:W3CDTF">2024-04-22T15:13:00Z</dcterms:created>
  <dcterms:modified xsi:type="dcterms:W3CDTF">2024-04-22T15:32:00Z</dcterms:modified>
</cp:coreProperties>
</file>